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3401" w14:textId="77777777" w:rsidR="00601795" w:rsidRPr="00D52134" w:rsidRDefault="00601795" w:rsidP="00601795">
      <w:pPr>
        <w:jc w:val="center"/>
        <w:rPr>
          <w:rFonts w:ascii="Times New Roman" w:hAnsi="Times New Roman" w:cs="Times New Roman"/>
          <w:sz w:val="36"/>
          <w:szCs w:val="36"/>
        </w:rPr>
      </w:pPr>
      <w:r w:rsidRPr="00D52134">
        <w:rPr>
          <w:rFonts w:ascii="Times New Roman" w:hAnsi="Times New Roman" w:cs="Times New Roman"/>
          <w:sz w:val="36"/>
          <w:szCs w:val="36"/>
        </w:rPr>
        <w:t>STEVEN S. ISONO</w:t>
      </w:r>
      <w:r>
        <w:rPr>
          <w:rFonts w:ascii="Times New Roman" w:hAnsi="Times New Roman" w:cs="Times New Roman"/>
          <w:sz w:val="36"/>
          <w:szCs w:val="36"/>
        </w:rPr>
        <w:t>, M.D.</w:t>
      </w:r>
    </w:p>
    <w:p w14:paraId="4DF408EB" w14:textId="77777777" w:rsidR="00601795" w:rsidRDefault="00601795" w:rsidP="006017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6F145" w14:textId="77777777" w:rsidR="00601795" w:rsidRPr="00601795" w:rsidRDefault="00601795" w:rsidP="00601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795">
        <w:rPr>
          <w:rFonts w:ascii="Times New Roman" w:hAnsi="Times New Roman" w:cs="Times New Roman"/>
          <w:sz w:val="28"/>
          <w:szCs w:val="28"/>
        </w:rPr>
        <w:t>1940 WEBSTER STREET, SUITE 200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795">
        <w:rPr>
          <w:rFonts w:ascii="Times New Roman" w:hAnsi="Times New Roman" w:cs="Times New Roman"/>
          <w:sz w:val="28"/>
          <w:szCs w:val="28"/>
        </w:rPr>
        <w:t>OAKLAND, CALIFORNIA 94612</w:t>
      </w:r>
    </w:p>
    <w:p w14:paraId="7362ABFF" w14:textId="77777777" w:rsidR="008F5119" w:rsidRDefault="008F5119" w:rsidP="00D5213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2B6D3DDD" w14:textId="77777777" w:rsidR="00806C36" w:rsidRDefault="00D52134" w:rsidP="00D5213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52134">
        <w:rPr>
          <w:rFonts w:ascii="Times New Roman" w:hAnsi="Times New Roman" w:cs="Times New Roman"/>
          <w:b/>
          <w:sz w:val="52"/>
          <w:szCs w:val="52"/>
          <w:u w:val="single"/>
        </w:rPr>
        <w:t>DEPOSITION REQUEST</w:t>
      </w:r>
    </w:p>
    <w:p w14:paraId="18EB143D" w14:textId="77777777" w:rsidR="00D52134" w:rsidRDefault="00D52134" w:rsidP="00D52134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D74308B" w14:textId="77777777" w:rsidR="00601795" w:rsidRPr="00601795" w:rsidRDefault="00601795" w:rsidP="0060179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A5863" wp14:editId="2CFD9A65">
                <wp:simplePos x="0" y="0"/>
                <wp:positionH relativeFrom="column">
                  <wp:posOffset>2867025</wp:posOffset>
                </wp:positionH>
                <wp:positionV relativeFrom="paragraph">
                  <wp:posOffset>56515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22CF7" id="Rectangle 4" o:spid="_x0000_s1026" style="position:absolute;margin-left:225.75pt;margin-top:4.45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8D2A9" wp14:editId="0B565931">
                <wp:simplePos x="0" y="0"/>
                <wp:positionH relativeFrom="column">
                  <wp:posOffset>1447800</wp:posOffset>
                </wp:positionH>
                <wp:positionV relativeFrom="paragraph">
                  <wp:posOffset>45720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37E69" id="Rectangle 1" o:spid="_x0000_s1026" style="position:absolute;margin-left:114pt;margin-top:3.6pt;width:15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vaXA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601795">
        <w:rPr>
          <w:rFonts w:ascii="Times New Roman" w:hAnsi="Times New Roman" w:cs="Times New Roman"/>
          <w:sz w:val="28"/>
          <w:szCs w:val="28"/>
        </w:rPr>
        <w:t>CIVIL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WORKER’S COMP</w:t>
      </w:r>
    </w:p>
    <w:p w14:paraId="3D7709CE" w14:textId="77777777" w:rsidR="00D52134" w:rsidRDefault="00D52134" w:rsidP="00D52134">
      <w:pPr>
        <w:rPr>
          <w:rFonts w:ascii="Times New Roman" w:hAnsi="Times New Roman" w:cs="Times New Roman"/>
          <w:sz w:val="36"/>
          <w:szCs w:val="36"/>
        </w:rPr>
      </w:pPr>
    </w:p>
    <w:p w14:paraId="1ABFFE5A" w14:textId="77777777" w:rsidR="00D52134" w:rsidRDefault="00D52134" w:rsidP="00D52134">
      <w:pPr>
        <w:rPr>
          <w:rFonts w:ascii="Times New Roman" w:hAnsi="Times New Roman" w:cs="Times New Roman"/>
          <w:sz w:val="36"/>
          <w:szCs w:val="36"/>
        </w:rPr>
      </w:pPr>
    </w:p>
    <w:p w14:paraId="528D865B" w14:textId="77777777" w:rsidR="008F5119" w:rsidRDefault="008F5119" w:rsidP="00D52134">
      <w:pPr>
        <w:rPr>
          <w:rFonts w:ascii="Times New Roman" w:hAnsi="Times New Roman" w:cs="Times New Roman"/>
          <w:sz w:val="36"/>
          <w:szCs w:val="36"/>
        </w:rPr>
      </w:pPr>
    </w:p>
    <w:p w14:paraId="1A682BB9" w14:textId="77777777" w:rsidR="00221002" w:rsidRDefault="00D52134" w:rsidP="00D5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296229CE" w14:textId="77777777" w:rsidR="00221002" w:rsidRDefault="00221002" w:rsidP="00D52134">
      <w:pPr>
        <w:rPr>
          <w:rFonts w:ascii="Times New Roman" w:hAnsi="Times New Roman" w:cs="Times New Roman"/>
          <w:sz w:val="24"/>
          <w:szCs w:val="24"/>
        </w:rPr>
      </w:pPr>
    </w:p>
    <w:p w14:paraId="35EA9642" w14:textId="77777777" w:rsidR="008F5119" w:rsidRDefault="008F5119" w:rsidP="00D52134">
      <w:pPr>
        <w:rPr>
          <w:rFonts w:ascii="Times New Roman" w:hAnsi="Times New Roman" w:cs="Times New Roman"/>
          <w:sz w:val="24"/>
          <w:szCs w:val="24"/>
        </w:rPr>
      </w:pPr>
    </w:p>
    <w:p w14:paraId="03933454" w14:textId="77777777" w:rsidR="008F5119" w:rsidRPr="00D52134" w:rsidRDefault="008F5119" w:rsidP="008F5119">
      <w:pPr>
        <w:rPr>
          <w:rFonts w:ascii="Times New Roman" w:hAnsi="Times New Roman" w:cs="Times New Roman"/>
          <w:sz w:val="16"/>
          <w:szCs w:val="16"/>
        </w:rPr>
      </w:pPr>
    </w:p>
    <w:p w14:paraId="414B1F88" w14:textId="77777777" w:rsidR="00221002" w:rsidRDefault="00221002" w:rsidP="00D5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NAME:</w:t>
      </w:r>
    </w:p>
    <w:p w14:paraId="7A0573E7" w14:textId="77777777" w:rsidR="00D52134" w:rsidRDefault="00221002" w:rsidP="00D5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BIRTHDATE:</w:t>
      </w:r>
      <w:r w:rsidR="00D52134">
        <w:rPr>
          <w:rFonts w:ascii="Times New Roman" w:hAnsi="Times New Roman" w:cs="Times New Roman"/>
          <w:sz w:val="24"/>
          <w:szCs w:val="24"/>
        </w:rPr>
        <w:tab/>
      </w:r>
    </w:p>
    <w:p w14:paraId="3E3C5A68" w14:textId="77777777" w:rsidR="00221002" w:rsidRDefault="00221002" w:rsidP="00D52134">
      <w:pPr>
        <w:rPr>
          <w:rFonts w:ascii="Times New Roman" w:hAnsi="Times New Roman" w:cs="Times New Roman"/>
          <w:sz w:val="24"/>
          <w:szCs w:val="24"/>
        </w:rPr>
      </w:pPr>
    </w:p>
    <w:p w14:paraId="2C651A6E" w14:textId="77777777" w:rsidR="00D52134" w:rsidRDefault="00D52134" w:rsidP="00D52134">
      <w:pPr>
        <w:rPr>
          <w:rFonts w:ascii="Times New Roman" w:hAnsi="Times New Roman" w:cs="Times New Roman"/>
          <w:sz w:val="24"/>
          <w:szCs w:val="24"/>
        </w:rPr>
      </w:pPr>
    </w:p>
    <w:p w14:paraId="3DB3AED9" w14:textId="77777777" w:rsidR="008F5119" w:rsidRDefault="008F5119" w:rsidP="008F5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ATTORNEY:</w:t>
      </w:r>
    </w:p>
    <w:p w14:paraId="3147A036" w14:textId="77777777" w:rsidR="008F5119" w:rsidRDefault="008F5119" w:rsidP="008F5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/ APPLICANT / INSURANCE CARRIER (</w:t>
      </w:r>
      <w:r w:rsidRPr="00D52134">
        <w:rPr>
          <w:rFonts w:ascii="Times New Roman" w:hAnsi="Times New Roman" w:cs="Times New Roman"/>
          <w:sz w:val="16"/>
          <w:szCs w:val="16"/>
        </w:rPr>
        <w:t>PLEASE CIRCLE 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DA083E" w14:textId="77777777" w:rsidR="008F5119" w:rsidRDefault="008F5119" w:rsidP="008F5119">
      <w:pPr>
        <w:rPr>
          <w:rFonts w:ascii="Times New Roman" w:hAnsi="Times New Roman" w:cs="Times New Roman"/>
          <w:sz w:val="24"/>
          <w:szCs w:val="24"/>
        </w:rPr>
      </w:pPr>
    </w:p>
    <w:p w14:paraId="7E7AF714" w14:textId="77777777" w:rsidR="008F5119" w:rsidRDefault="008F5119" w:rsidP="008F5119">
      <w:pPr>
        <w:rPr>
          <w:rFonts w:ascii="Times New Roman" w:hAnsi="Times New Roman" w:cs="Times New Roman"/>
          <w:sz w:val="24"/>
          <w:szCs w:val="24"/>
        </w:rPr>
      </w:pPr>
    </w:p>
    <w:p w14:paraId="4E65C22F" w14:textId="77777777" w:rsidR="00D52134" w:rsidRDefault="00D52134" w:rsidP="008F5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</w:t>
      </w:r>
    </w:p>
    <w:p w14:paraId="30D77219" w14:textId="77777777" w:rsidR="008F5119" w:rsidRDefault="008F5119" w:rsidP="00D5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AND EXTENSION:</w:t>
      </w:r>
    </w:p>
    <w:p w14:paraId="5440E792" w14:textId="77777777" w:rsidR="00221002" w:rsidRDefault="00221002" w:rsidP="00D52134">
      <w:pPr>
        <w:rPr>
          <w:rFonts w:ascii="Times New Roman" w:hAnsi="Times New Roman" w:cs="Times New Roman"/>
          <w:sz w:val="24"/>
          <w:szCs w:val="24"/>
        </w:rPr>
      </w:pPr>
    </w:p>
    <w:p w14:paraId="5900B89C" w14:textId="77777777" w:rsidR="00D52134" w:rsidRDefault="00D52134" w:rsidP="00D5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NUMBER:</w:t>
      </w:r>
    </w:p>
    <w:p w14:paraId="0BB71A15" w14:textId="77777777" w:rsidR="00221002" w:rsidRDefault="00221002" w:rsidP="00D52134">
      <w:pPr>
        <w:rPr>
          <w:rFonts w:ascii="Times New Roman" w:hAnsi="Times New Roman" w:cs="Times New Roman"/>
          <w:sz w:val="24"/>
          <w:szCs w:val="24"/>
        </w:rPr>
      </w:pPr>
    </w:p>
    <w:p w14:paraId="0A705034" w14:textId="77777777" w:rsidR="00221002" w:rsidRDefault="00221002" w:rsidP="00D52134">
      <w:pPr>
        <w:rPr>
          <w:rFonts w:ascii="Times New Roman" w:hAnsi="Times New Roman" w:cs="Times New Roman"/>
          <w:b/>
          <w:sz w:val="24"/>
          <w:szCs w:val="24"/>
        </w:rPr>
      </w:pPr>
    </w:p>
    <w:p w14:paraId="11C193B0" w14:textId="77777777" w:rsidR="00221002" w:rsidRDefault="00221002" w:rsidP="00D52134">
      <w:pPr>
        <w:rPr>
          <w:rFonts w:ascii="Times New Roman" w:hAnsi="Times New Roman" w:cs="Times New Roman"/>
          <w:b/>
          <w:sz w:val="24"/>
          <w:szCs w:val="24"/>
        </w:rPr>
      </w:pPr>
    </w:p>
    <w:p w14:paraId="4A4B94A3" w14:textId="3204163F" w:rsidR="008F5119" w:rsidRDefault="00221002" w:rsidP="00D52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</w:t>
      </w:r>
      <w:r w:rsidR="004C1AE9">
        <w:rPr>
          <w:rFonts w:ascii="Times New Roman" w:hAnsi="Times New Roman" w:cs="Times New Roman"/>
          <w:b/>
          <w:sz w:val="24"/>
          <w:szCs w:val="24"/>
        </w:rPr>
        <w:t>SE FAX REQUEST TO (</w:t>
      </w:r>
      <w:r w:rsidR="007974F9">
        <w:rPr>
          <w:rFonts w:ascii="Times New Roman" w:hAnsi="Times New Roman" w:cs="Times New Roman"/>
          <w:b/>
          <w:sz w:val="24"/>
          <w:szCs w:val="24"/>
        </w:rPr>
        <w:t>844)270-2011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09218EA" w14:textId="77777777" w:rsidR="00221002" w:rsidRDefault="00221002" w:rsidP="00D52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WILL FAX THREE AVAILABLE DATES FOR YOU TO CHOOSE FROM. </w:t>
      </w:r>
    </w:p>
    <w:p w14:paraId="0FD2B1D6" w14:textId="77777777" w:rsidR="00221002" w:rsidRDefault="00221002" w:rsidP="00D52134">
      <w:pPr>
        <w:rPr>
          <w:rFonts w:ascii="Times New Roman" w:hAnsi="Times New Roman" w:cs="Times New Roman"/>
          <w:b/>
          <w:sz w:val="24"/>
          <w:szCs w:val="24"/>
        </w:rPr>
      </w:pPr>
    </w:p>
    <w:p w14:paraId="20FD16A4" w14:textId="77777777" w:rsidR="00D52134" w:rsidRPr="00D52134" w:rsidRDefault="00221002" w:rsidP="00D5213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IF YOU HAVE ANY QUESTIONS, PLEASE CALL (510) 463-4700</w:t>
      </w:r>
    </w:p>
    <w:sectPr w:rsidR="00D52134" w:rsidRPr="00D5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34"/>
    <w:rsid w:val="00221002"/>
    <w:rsid w:val="002818EE"/>
    <w:rsid w:val="004C1AE9"/>
    <w:rsid w:val="0055339B"/>
    <w:rsid w:val="00601795"/>
    <w:rsid w:val="007974F9"/>
    <w:rsid w:val="00806C36"/>
    <w:rsid w:val="008F5119"/>
    <w:rsid w:val="00D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98D3"/>
  <w15:docId w15:val="{12E28EB2-EFC8-4E45-849E-ED0B52D8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chard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Richardson</dc:creator>
  <cp:keywords/>
  <dc:description/>
  <cp:lastModifiedBy>Helen Liu</cp:lastModifiedBy>
  <cp:revision>5</cp:revision>
  <cp:lastPrinted>2017-12-15T01:18:00Z</cp:lastPrinted>
  <dcterms:created xsi:type="dcterms:W3CDTF">2015-07-29T19:24:00Z</dcterms:created>
  <dcterms:modified xsi:type="dcterms:W3CDTF">2018-03-20T21:58:00Z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