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3401" w14:textId="77777777" w:rsidR="00601795" w:rsidRPr="00D52134" w:rsidRDefault="00601795" w:rsidP="00601795">
      <w:pPr>
        <w:jc w:val="center"/>
        <w:rPr>
          <w:rFonts w:ascii="Times New Roman" w:hAnsi="Times New Roman" w:cs="Times New Roman"/>
          <w:sz w:val="36"/>
          <w:szCs w:val="36"/>
        </w:rPr>
      </w:pPr>
      <w:r w:rsidRPr="00D52134">
        <w:rPr>
          <w:rFonts w:ascii="Times New Roman" w:hAnsi="Times New Roman" w:cs="Times New Roman"/>
          <w:sz w:val="36"/>
          <w:szCs w:val="36"/>
        </w:rPr>
        <w:t>STEVEN S. ISONO</w:t>
      </w:r>
      <w:r>
        <w:rPr>
          <w:rFonts w:ascii="Times New Roman" w:hAnsi="Times New Roman" w:cs="Times New Roman"/>
          <w:sz w:val="36"/>
          <w:szCs w:val="36"/>
        </w:rPr>
        <w:t>, M.D.</w:t>
      </w:r>
    </w:p>
    <w:p w14:paraId="4DF408EB" w14:textId="77777777" w:rsidR="00601795" w:rsidRDefault="00601795" w:rsidP="006017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06F145" w14:textId="108DFEA4" w:rsidR="00601795" w:rsidRPr="00601795" w:rsidRDefault="003928DE" w:rsidP="0060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 OAK STREET</w:t>
      </w:r>
      <w:r w:rsidR="00601795" w:rsidRPr="00601795">
        <w:rPr>
          <w:rFonts w:ascii="Times New Roman" w:hAnsi="Times New Roman" w:cs="Times New Roman"/>
          <w:sz w:val="28"/>
          <w:szCs w:val="28"/>
        </w:rPr>
        <w:t xml:space="preserve">, SUITE 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601795">
        <w:rPr>
          <w:rFonts w:ascii="Times New Roman" w:hAnsi="Times New Roman" w:cs="Times New Roman"/>
          <w:sz w:val="28"/>
          <w:szCs w:val="28"/>
        </w:rPr>
        <w:t xml:space="preserve">, </w:t>
      </w:r>
      <w:r w:rsidR="00601795" w:rsidRPr="00601795">
        <w:rPr>
          <w:rFonts w:ascii="Times New Roman" w:hAnsi="Times New Roman" w:cs="Times New Roman"/>
          <w:sz w:val="28"/>
          <w:szCs w:val="28"/>
        </w:rPr>
        <w:t>OAKLAND, CALIFORNIA 946</w:t>
      </w:r>
      <w:r>
        <w:rPr>
          <w:rFonts w:ascii="Times New Roman" w:hAnsi="Times New Roman" w:cs="Times New Roman"/>
          <w:sz w:val="28"/>
          <w:szCs w:val="28"/>
        </w:rPr>
        <w:t>07</w:t>
      </w:r>
    </w:p>
    <w:p w14:paraId="7362ABFF" w14:textId="77777777" w:rsidR="008F5119" w:rsidRDefault="008F5119" w:rsidP="00D5213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2B6D3DDD" w14:textId="77777777" w:rsidR="00806C36" w:rsidRDefault="00D52134" w:rsidP="00D5213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52134">
        <w:rPr>
          <w:rFonts w:ascii="Times New Roman" w:hAnsi="Times New Roman" w:cs="Times New Roman"/>
          <w:b/>
          <w:sz w:val="52"/>
          <w:szCs w:val="52"/>
          <w:u w:val="single"/>
        </w:rPr>
        <w:t>DEPOSITION REQUEST</w:t>
      </w:r>
    </w:p>
    <w:p w14:paraId="18EB143D" w14:textId="77777777" w:rsidR="00D52134" w:rsidRDefault="00D52134" w:rsidP="00D52134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D74308B" w14:textId="07FD27C2" w:rsidR="00601795" w:rsidRPr="00601795" w:rsidRDefault="003063BA" w:rsidP="00601795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6126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F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160F1">
        <w:rPr>
          <w:rFonts w:ascii="Times New Roman" w:hAnsi="Times New Roman" w:cs="Times New Roman"/>
          <w:sz w:val="28"/>
          <w:szCs w:val="28"/>
        </w:rPr>
        <w:t xml:space="preserve">  CIVIL</w:t>
      </w:r>
      <w:r w:rsidR="00601795">
        <w:rPr>
          <w:rFonts w:ascii="Times New Roman" w:hAnsi="Times New Roman" w:cs="Times New Roman"/>
          <w:sz w:val="28"/>
          <w:szCs w:val="28"/>
        </w:rPr>
        <w:tab/>
      </w:r>
      <w:r w:rsidR="0060179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1418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F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160F1">
        <w:rPr>
          <w:rFonts w:ascii="Times New Roman" w:hAnsi="Times New Roman" w:cs="Times New Roman"/>
          <w:sz w:val="28"/>
          <w:szCs w:val="28"/>
        </w:rPr>
        <w:t xml:space="preserve"> W</w:t>
      </w:r>
      <w:r w:rsidR="00601795">
        <w:rPr>
          <w:rFonts w:ascii="Times New Roman" w:hAnsi="Times New Roman" w:cs="Times New Roman"/>
          <w:sz w:val="28"/>
          <w:szCs w:val="28"/>
        </w:rPr>
        <w:t>ORKER’S COMP</w:t>
      </w:r>
    </w:p>
    <w:p w14:paraId="3D7709CE" w14:textId="77777777" w:rsidR="00D52134" w:rsidRDefault="00D52134" w:rsidP="00D52134">
      <w:pPr>
        <w:rPr>
          <w:rFonts w:ascii="Times New Roman" w:hAnsi="Times New Roman" w:cs="Times New Roman"/>
          <w:sz w:val="36"/>
          <w:szCs w:val="36"/>
        </w:rPr>
      </w:pPr>
    </w:p>
    <w:p w14:paraId="1ABFFE5A" w14:textId="77777777" w:rsidR="00D52134" w:rsidRDefault="00D52134" w:rsidP="00D52134">
      <w:pPr>
        <w:rPr>
          <w:rFonts w:ascii="Times New Roman" w:hAnsi="Times New Roman" w:cs="Times New Roman"/>
          <w:sz w:val="36"/>
          <w:szCs w:val="36"/>
        </w:rPr>
      </w:pPr>
    </w:p>
    <w:p w14:paraId="528D865B" w14:textId="77777777" w:rsidR="008F5119" w:rsidRDefault="008F5119" w:rsidP="00D52134">
      <w:pPr>
        <w:rPr>
          <w:rFonts w:ascii="Times New Roman" w:hAnsi="Times New Roman" w:cs="Times New Roman"/>
          <w:sz w:val="36"/>
          <w:szCs w:val="36"/>
        </w:rPr>
      </w:pPr>
    </w:p>
    <w:p w14:paraId="1A682BB9" w14:textId="77777777" w:rsidR="00221002" w:rsidRDefault="00D52134" w:rsidP="00D5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296229CE" w14:textId="77777777" w:rsidR="00221002" w:rsidRDefault="00221002" w:rsidP="00D52134">
      <w:pPr>
        <w:rPr>
          <w:rFonts w:ascii="Times New Roman" w:hAnsi="Times New Roman" w:cs="Times New Roman"/>
          <w:sz w:val="24"/>
          <w:szCs w:val="24"/>
        </w:rPr>
      </w:pPr>
    </w:p>
    <w:p w14:paraId="35EA9642" w14:textId="77777777" w:rsidR="008F5119" w:rsidRDefault="008F5119" w:rsidP="00D52134">
      <w:pPr>
        <w:rPr>
          <w:rFonts w:ascii="Times New Roman" w:hAnsi="Times New Roman" w:cs="Times New Roman"/>
          <w:sz w:val="24"/>
          <w:szCs w:val="24"/>
        </w:rPr>
      </w:pPr>
    </w:p>
    <w:p w14:paraId="03933454" w14:textId="77777777" w:rsidR="008F5119" w:rsidRPr="00D52134" w:rsidRDefault="008F5119" w:rsidP="008F5119">
      <w:pPr>
        <w:rPr>
          <w:rFonts w:ascii="Times New Roman" w:hAnsi="Times New Roman" w:cs="Times New Roman"/>
          <w:sz w:val="16"/>
          <w:szCs w:val="16"/>
        </w:rPr>
      </w:pPr>
    </w:p>
    <w:p w14:paraId="414B1F88" w14:textId="77777777" w:rsidR="00221002" w:rsidRDefault="00221002" w:rsidP="00D5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NAME:</w:t>
      </w:r>
    </w:p>
    <w:p w14:paraId="7A0573E7" w14:textId="77777777" w:rsidR="00D52134" w:rsidRDefault="00221002" w:rsidP="00D5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BIRTHDATE:</w:t>
      </w:r>
      <w:r w:rsidR="00D52134">
        <w:rPr>
          <w:rFonts w:ascii="Times New Roman" w:hAnsi="Times New Roman" w:cs="Times New Roman"/>
          <w:sz w:val="24"/>
          <w:szCs w:val="24"/>
        </w:rPr>
        <w:tab/>
      </w:r>
    </w:p>
    <w:p w14:paraId="3E3C5A68" w14:textId="77777777" w:rsidR="00221002" w:rsidRDefault="00221002" w:rsidP="00D52134">
      <w:pPr>
        <w:rPr>
          <w:rFonts w:ascii="Times New Roman" w:hAnsi="Times New Roman" w:cs="Times New Roman"/>
          <w:sz w:val="24"/>
          <w:szCs w:val="24"/>
        </w:rPr>
      </w:pPr>
    </w:p>
    <w:p w14:paraId="2C651A6E" w14:textId="77777777" w:rsidR="00D52134" w:rsidRDefault="00D52134" w:rsidP="00D52134">
      <w:pPr>
        <w:rPr>
          <w:rFonts w:ascii="Times New Roman" w:hAnsi="Times New Roman" w:cs="Times New Roman"/>
          <w:sz w:val="24"/>
          <w:szCs w:val="24"/>
        </w:rPr>
      </w:pPr>
    </w:p>
    <w:p w14:paraId="3DB3AED9" w14:textId="77777777" w:rsidR="008F5119" w:rsidRDefault="008F5119" w:rsidP="008F5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ATTORNEY:</w:t>
      </w:r>
    </w:p>
    <w:p w14:paraId="3147A036" w14:textId="77777777" w:rsidR="008F5119" w:rsidRDefault="008F5119" w:rsidP="008F5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 / APPLICANT / INSURANCE CARRIER (</w:t>
      </w:r>
      <w:r w:rsidRPr="00D52134">
        <w:rPr>
          <w:rFonts w:ascii="Times New Roman" w:hAnsi="Times New Roman" w:cs="Times New Roman"/>
          <w:sz w:val="16"/>
          <w:szCs w:val="16"/>
        </w:rPr>
        <w:t>PLEASE CIRCLE 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DA083E" w14:textId="77777777" w:rsidR="008F5119" w:rsidRDefault="008F5119" w:rsidP="008F5119">
      <w:pPr>
        <w:rPr>
          <w:rFonts w:ascii="Times New Roman" w:hAnsi="Times New Roman" w:cs="Times New Roman"/>
          <w:sz w:val="24"/>
          <w:szCs w:val="24"/>
        </w:rPr>
      </w:pPr>
    </w:p>
    <w:p w14:paraId="7E7AF714" w14:textId="77777777" w:rsidR="008F5119" w:rsidRDefault="008F5119" w:rsidP="008F5119">
      <w:pPr>
        <w:rPr>
          <w:rFonts w:ascii="Times New Roman" w:hAnsi="Times New Roman" w:cs="Times New Roman"/>
          <w:sz w:val="24"/>
          <w:szCs w:val="24"/>
        </w:rPr>
      </w:pPr>
    </w:p>
    <w:p w14:paraId="4E65C22F" w14:textId="77777777" w:rsidR="00D52134" w:rsidRDefault="00D52134" w:rsidP="008F5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</w:t>
      </w:r>
    </w:p>
    <w:p w14:paraId="30D77219" w14:textId="77777777" w:rsidR="008F5119" w:rsidRDefault="008F5119" w:rsidP="00D5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AND EXTENSION:</w:t>
      </w:r>
    </w:p>
    <w:p w14:paraId="5440E792" w14:textId="77777777" w:rsidR="00221002" w:rsidRDefault="00221002" w:rsidP="00D52134">
      <w:pPr>
        <w:rPr>
          <w:rFonts w:ascii="Times New Roman" w:hAnsi="Times New Roman" w:cs="Times New Roman"/>
          <w:sz w:val="24"/>
          <w:szCs w:val="24"/>
        </w:rPr>
      </w:pPr>
    </w:p>
    <w:p w14:paraId="5900B89C" w14:textId="77777777" w:rsidR="00D52134" w:rsidRDefault="00D52134" w:rsidP="00D5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NUMBER:</w:t>
      </w:r>
    </w:p>
    <w:p w14:paraId="0BB71A15" w14:textId="77777777" w:rsidR="00221002" w:rsidRDefault="00221002" w:rsidP="00D52134">
      <w:pPr>
        <w:rPr>
          <w:rFonts w:ascii="Times New Roman" w:hAnsi="Times New Roman" w:cs="Times New Roman"/>
          <w:sz w:val="24"/>
          <w:szCs w:val="24"/>
        </w:rPr>
      </w:pPr>
    </w:p>
    <w:p w14:paraId="0A705034" w14:textId="77777777" w:rsidR="00221002" w:rsidRDefault="00221002" w:rsidP="00D52134">
      <w:pPr>
        <w:rPr>
          <w:rFonts w:ascii="Times New Roman" w:hAnsi="Times New Roman" w:cs="Times New Roman"/>
          <w:b/>
          <w:sz w:val="24"/>
          <w:szCs w:val="24"/>
        </w:rPr>
      </w:pPr>
    </w:p>
    <w:p w14:paraId="11C193B0" w14:textId="77777777" w:rsidR="00221002" w:rsidRDefault="00221002" w:rsidP="00D52134">
      <w:pPr>
        <w:rPr>
          <w:rFonts w:ascii="Times New Roman" w:hAnsi="Times New Roman" w:cs="Times New Roman"/>
          <w:b/>
          <w:sz w:val="24"/>
          <w:szCs w:val="24"/>
        </w:rPr>
      </w:pPr>
    </w:p>
    <w:p w14:paraId="4A4B94A3" w14:textId="3204163F" w:rsidR="008F5119" w:rsidRDefault="00221002" w:rsidP="00D52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</w:t>
      </w:r>
      <w:r w:rsidR="004C1AE9">
        <w:rPr>
          <w:rFonts w:ascii="Times New Roman" w:hAnsi="Times New Roman" w:cs="Times New Roman"/>
          <w:b/>
          <w:sz w:val="24"/>
          <w:szCs w:val="24"/>
        </w:rPr>
        <w:t>SE FAX REQUEST TO (</w:t>
      </w:r>
      <w:r w:rsidR="007974F9">
        <w:rPr>
          <w:rFonts w:ascii="Times New Roman" w:hAnsi="Times New Roman" w:cs="Times New Roman"/>
          <w:b/>
          <w:sz w:val="24"/>
          <w:szCs w:val="24"/>
        </w:rPr>
        <w:t>844)270-2011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509218EA" w14:textId="77777777" w:rsidR="00221002" w:rsidRDefault="00221002" w:rsidP="00D52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WILL FAX THREE AVAILABLE DATES FOR YOU TO CHOOSE FROM. </w:t>
      </w:r>
    </w:p>
    <w:p w14:paraId="0FD2B1D6" w14:textId="77777777" w:rsidR="00221002" w:rsidRDefault="00221002" w:rsidP="00D52134">
      <w:pPr>
        <w:rPr>
          <w:rFonts w:ascii="Times New Roman" w:hAnsi="Times New Roman" w:cs="Times New Roman"/>
          <w:b/>
          <w:sz w:val="24"/>
          <w:szCs w:val="24"/>
        </w:rPr>
      </w:pPr>
    </w:p>
    <w:p w14:paraId="20FD16A4" w14:textId="42BB3534" w:rsidR="00D52134" w:rsidRPr="00D52134" w:rsidRDefault="00221002" w:rsidP="00D5213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HAVE ANY QUESTIONS, PLEASE CALL (510) </w:t>
      </w:r>
      <w:r w:rsidR="003063BA">
        <w:rPr>
          <w:rFonts w:ascii="Times New Roman" w:hAnsi="Times New Roman" w:cs="Times New Roman"/>
          <w:b/>
          <w:sz w:val="24"/>
          <w:szCs w:val="24"/>
        </w:rPr>
        <w:t>844-4545</w:t>
      </w:r>
      <w:bookmarkStart w:id="0" w:name="_GoBack"/>
      <w:bookmarkEnd w:id="0"/>
    </w:p>
    <w:sectPr w:rsidR="00D52134" w:rsidRPr="00D5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34"/>
    <w:rsid w:val="00221002"/>
    <w:rsid w:val="002818EE"/>
    <w:rsid w:val="003063BA"/>
    <w:rsid w:val="003928DE"/>
    <w:rsid w:val="004C1AE9"/>
    <w:rsid w:val="0055339B"/>
    <w:rsid w:val="00601795"/>
    <w:rsid w:val="007160F1"/>
    <w:rsid w:val="007974F9"/>
    <w:rsid w:val="00806C36"/>
    <w:rsid w:val="008F5119"/>
    <w:rsid w:val="00A71995"/>
    <w:rsid w:val="00D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98D3"/>
  <w15:docId w15:val="{12E28EB2-EFC8-4E45-849E-ED0B52D8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chard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Richardson</dc:creator>
  <cp:keywords/>
  <dc:description/>
  <cp:lastModifiedBy>Helen Liu</cp:lastModifiedBy>
  <cp:revision>3</cp:revision>
  <cp:lastPrinted>2017-12-15T01:18:00Z</cp:lastPrinted>
  <dcterms:created xsi:type="dcterms:W3CDTF">2018-12-19T00:33:00Z</dcterms:created>
  <dcterms:modified xsi:type="dcterms:W3CDTF">2018-12-19T00:33:00Z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